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461F6" w:rsidRPr="00D461F6" w:rsidTr="00D461F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F6" w:rsidRPr="00D461F6" w:rsidRDefault="00D461F6" w:rsidP="00D461F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461F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F6" w:rsidRPr="00D461F6" w:rsidRDefault="00D461F6" w:rsidP="00D461F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461F6" w:rsidRPr="00D461F6" w:rsidTr="00D461F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461F6" w:rsidRPr="00D461F6" w:rsidRDefault="00D461F6" w:rsidP="00D461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461F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461F6" w:rsidRPr="00D461F6" w:rsidTr="00D461F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61F6" w:rsidRPr="00D461F6" w:rsidRDefault="00D461F6" w:rsidP="00D461F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461F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61F6" w:rsidRPr="00D461F6" w:rsidRDefault="00D461F6" w:rsidP="00D461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461F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461F6" w:rsidRPr="00D461F6" w:rsidTr="00D461F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61F6" w:rsidRPr="00D461F6" w:rsidRDefault="00D461F6" w:rsidP="00D461F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61F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61F6" w:rsidRPr="00D461F6" w:rsidRDefault="00D461F6" w:rsidP="00D461F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61F6">
              <w:rPr>
                <w:rFonts w:ascii="Arial" w:hAnsi="Arial" w:cs="Arial"/>
                <w:sz w:val="24"/>
                <w:szCs w:val="24"/>
                <w:lang w:val="en-ZA" w:eastAsia="en-ZA"/>
              </w:rPr>
              <w:t>13.9523</w:t>
            </w:r>
          </w:p>
        </w:tc>
      </w:tr>
      <w:tr w:rsidR="00D461F6" w:rsidRPr="00D461F6" w:rsidTr="00D461F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61F6" w:rsidRPr="00D461F6" w:rsidRDefault="00D461F6" w:rsidP="00D461F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61F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61F6" w:rsidRPr="00D461F6" w:rsidRDefault="00D461F6" w:rsidP="00D461F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61F6">
              <w:rPr>
                <w:rFonts w:ascii="Arial" w:hAnsi="Arial" w:cs="Arial"/>
                <w:sz w:val="24"/>
                <w:szCs w:val="24"/>
                <w:lang w:val="en-ZA" w:eastAsia="en-ZA"/>
              </w:rPr>
              <w:t>18.6452</w:t>
            </w:r>
          </w:p>
        </w:tc>
      </w:tr>
      <w:tr w:rsidR="00D461F6" w:rsidRPr="00D461F6" w:rsidTr="00D461F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461F6" w:rsidRPr="00D461F6" w:rsidRDefault="00D461F6" w:rsidP="00D461F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61F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461F6" w:rsidRPr="00D461F6" w:rsidRDefault="00D461F6" w:rsidP="00D461F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461F6">
              <w:rPr>
                <w:rFonts w:ascii="Arial" w:hAnsi="Arial" w:cs="Arial"/>
                <w:sz w:val="24"/>
                <w:szCs w:val="24"/>
                <w:lang w:val="en-ZA" w:eastAsia="en-ZA"/>
              </w:rPr>
              <w:t>15.7277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60D44" w:rsidRPr="00160D44" w:rsidTr="00160D44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D44" w:rsidRPr="00160D44" w:rsidRDefault="00160D44" w:rsidP="00160D4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60D4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D44" w:rsidRPr="00160D44" w:rsidRDefault="00160D44" w:rsidP="00160D4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60D44" w:rsidRPr="00160D44" w:rsidTr="00160D4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60D44" w:rsidRPr="00160D44" w:rsidRDefault="00160D44" w:rsidP="00160D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60D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60D44" w:rsidRPr="00160D44" w:rsidTr="00160D4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0D44" w:rsidRPr="00160D44" w:rsidRDefault="00160D44" w:rsidP="00160D4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60D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0D44" w:rsidRPr="00160D44" w:rsidRDefault="00160D44" w:rsidP="00160D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60D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60D44" w:rsidRPr="00160D44" w:rsidTr="00160D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0D44" w:rsidRPr="00160D44" w:rsidRDefault="00160D44" w:rsidP="00160D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0D4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0D44" w:rsidRPr="00160D44" w:rsidRDefault="00160D44" w:rsidP="00160D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0D44">
              <w:rPr>
                <w:rFonts w:ascii="Arial" w:hAnsi="Arial" w:cs="Arial"/>
                <w:sz w:val="24"/>
                <w:szCs w:val="24"/>
                <w:lang w:val="en-ZA" w:eastAsia="en-ZA"/>
              </w:rPr>
              <w:t>13.9543</w:t>
            </w:r>
          </w:p>
        </w:tc>
      </w:tr>
      <w:tr w:rsidR="00160D44" w:rsidRPr="00160D44" w:rsidTr="00160D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0D44" w:rsidRPr="00160D44" w:rsidRDefault="00160D44" w:rsidP="00160D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0D4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0D44" w:rsidRPr="00160D44" w:rsidRDefault="00160D44" w:rsidP="00160D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0D44">
              <w:rPr>
                <w:rFonts w:ascii="Arial" w:hAnsi="Arial" w:cs="Arial"/>
                <w:sz w:val="24"/>
                <w:szCs w:val="24"/>
                <w:lang w:val="en-ZA" w:eastAsia="en-ZA"/>
              </w:rPr>
              <w:t>18.5695</w:t>
            </w:r>
          </w:p>
        </w:tc>
      </w:tr>
      <w:tr w:rsidR="00160D44" w:rsidRPr="00160D44" w:rsidTr="00160D4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0D44" w:rsidRPr="00160D44" w:rsidRDefault="00160D44" w:rsidP="00160D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0D4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0D44" w:rsidRPr="00160D44" w:rsidRDefault="00160D44" w:rsidP="00160D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60D44">
              <w:rPr>
                <w:rFonts w:ascii="Arial" w:hAnsi="Arial" w:cs="Arial"/>
                <w:sz w:val="24"/>
                <w:szCs w:val="24"/>
                <w:lang w:val="en-ZA" w:eastAsia="en-ZA"/>
              </w:rPr>
              <w:t>15.7610</w:t>
            </w:r>
          </w:p>
        </w:tc>
      </w:tr>
    </w:tbl>
    <w:p w:rsidR="00160D44" w:rsidRPr="00035935" w:rsidRDefault="00160D44" w:rsidP="00035935"/>
    <w:sectPr w:rsidR="00160D4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F6"/>
    <w:rsid w:val="00025128"/>
    <w:rsid w:val="00035935"/>
    <w:rsid w:val="00160D44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461F6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4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0D4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60D4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60D4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60D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60D4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60D4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461F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461F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60D4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60D4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60D4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60D4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461F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60D4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461F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60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4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0D4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60D4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60D4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60D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60D4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60D4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461F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461F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60D4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60D4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60D4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60D4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461F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60D4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461F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60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2016-09-08T09:04:00Z</dcterms:created>
  <dcterms:modified xsi:type="dcterms:W3CDTF">2016-09-08T14:04:00Z</dcterms:modified>
</cp:coreProperties>
</file>